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7A" w:rsidRDefault="002161DE" w:rsidP="002161DE">
      <w:pPr>
        <w:jc w:val="center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617517</wp:posOffset>
                </wp:positionH>
                <wp:positionV relativeFrom="paragraph">
                  <wp:posOffset>1650670</wp:posOffset>
                </wp:positionV>
                <wp:extent cx="6507678" cy="6756639"/>
                <wp:effectExtent l="0" t="0" r="762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678" cy="6756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1D" w:rsidRDefault="0078581D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Estimada Sra., estimado Sr.</w:t>
                            </w:r>
                          </w:p>
                          <w:p w:rsidR="0078581D" w:rsidRPr="00BA2A24" w:rsidRDefault="0078581D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Le damos la bienvenida. Mientras espera unos minutos para ser atendido</w:t>
                            </w:r>
                            <w:r>
                              <w:rPr>
                                <w:rFonts w:ascii="Arial" w:hAnsi="Arial" w:cs="Arial"/>
                              </w:rPr>
                              <w:t>/a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, le solicitamos algunos datos que nos pueda servir para hacer más ágil y valiosa nuestra conversación.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Gracias por brindarnos estos minutos de su tiempo.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Apellido y nombre: 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......................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Domicilio: 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 xml:space="preserve">.......................... </w:t>
                            </w:r>
                            <w:proofErr w:type="spellStart"/>
                            <w:r w:rsidRPr="00BA2A24">
                              <w:rPr>
                                <w:rFonts w:ascii="Arial" w:hAnsi="Arial" w:cs="Arial"/>
                              </w:rPr>
                              <w:t>Cód.Postal</w:t>
                            </w:r>
                            <w:proofErr w:type="spellEnd"/>
                            <w:r w:rsidRPr="00BA2A24">
                              <w:rPr>
                                <w:rFonts w:ascii="Arial" w:hAnsi="Arial" w:cs="Arial"/>
                              </w:rPr>
                              <w:t>: 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………………………………      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E-mail: 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...................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Profesión u ocupación: 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cr/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Nombre y edad de los hijos</w:t>
                            </w:r>
                            <w:r>
                              <w:rPr>
                                <w:rFonts w:ascii="Arial" w:hAnsi="Arial" w:cs="Arial"/>
                              </w:rPr>
                              <w:t>/as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 xml:space="preserve"> por los que busca escuela: 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¿Proviene de alguna institución?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¿Cuá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l? 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 xml:space="preserve">¿Cómo llegó a </w:t>
                            </w:r>
                            <w:r>
                              <w:rPr>
                                <w:rFonts w:ascii="Arial" w:hAnsi="Arial" w:cs="Arial"/>
                              </w:rPr>
                              <w:t>Siglo Nuevo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? 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DE659E">
                              <w:rPr>
                                <w:rFonts w:ascii="Arial" w:hAnsi="Arial" w:cs="Arial"/>
                              </w:rPr>
                              <w:t>..........................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Qué </w:t>
                            </w:r>
                            <w:r w:rsidR="00DE659E">
                              <w:rPr>
                                <w:rFonts w:ascii="Arial" w:hAnsi="Arial" w:cs="Arial"/>
                              </w:rPr>
                              <w:t>es lo que más le llama la atención de nuestro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 xml:space="preserve"> proye</w:t>
                            </w:r>
                            <w:r w:rsidR="00DE659E">
                              <w:rPr>
                                <w:rFonts w:ascii="Arial" w:hAnsi="Arial" w:cs="Arial"/>
                              </w:rPr>
                              <w:t>cto educativo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? 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</w:t>
                            </w:r>
                            <w:r w:rsidR="00DE659E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</w:p>
                          <w:p w:rsidR="00DE659E" w:rsidRDefault="00DE659E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659E" w:rsidRPr="00BA2A24" w:rsidRDefault="00DE659E" w:rsidP="00DE659E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¿Cómo está compuesto el núcleo familiar? …………………………………………………………………………..</w:t>
                            </w:r>
                          </w:p>
                          <w:p w:rsidR="00DE659E" w:rsidRDefault="00DE659E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Otras informaciones que quiera agregar: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6B37" w:rsidRDefault="00F66B37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 w:type="page"/>
                            </w:r>
                            <w:r w:rsidRPr="008B6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completar por la Escuela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Fecha: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…..………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 xml:space="preserve"> Hora: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 xml:space="preserve"> Atendida por: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…………….……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Nombre del alumno</w:t>
                            </w:r>
                            <w:r>
                              <w:rPr>
                                <w:rFonts w:ascii="Arial" w:hAnsi="Arial" w:cs="Arial"/>
                              </w:rPr>
                              <w:t>/a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 xml:space="preserve"> Grado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Postulado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: 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Ciclo lectivo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 .…...</w:t>
                            </w:r>
                            <w:proofErr w:type="gramEnd"/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Entrega del material informativo: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Folleto(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), Normas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.(  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Documentac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req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Cond.arancelam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.(  ) 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Otros 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.…………………………………………………………………………………………………………………..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Entrevistas: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 la Dirección: Fecha: …/…/…. Resultado: ……………………………………………………………………….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Observaciones: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 la Psicóloga: Fecha: …/…/…. Resultado: …………..…………………………………………………………..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Observaciones: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 </w:t>
                            </w:r>
                            <w:smartTag w:uri="urn:schemas-microsoft-com:office:smarttags" w:element="PersonName">
                              <w:smartTagPr>
                                <w:attr w:name="ProductID" w:val="la Coordinadora"/>
                              </w:smartTagPr>
                              <w:r>
                                <w:rPr>
                                  <w:rFonts w:ascii="Arial" w:hAnsi="Arial" w:cs="Arial"/>
                                </w:rPr>
                                <w:t>la Coordinadora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de inglés:</w:t>
                            </w:r>
                            <w:r w:rsidRPr="009E12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Fecha: …/…/…. Resultado: ....……………………………………………………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Observaciones: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Fecha de matriculación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: 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Observaciones: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</w:t>
                            </w: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Pr="00BA2A2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 w:rsidRPr="00BA2A24">
                              <w:rPr>
                                <w:rFonts w:ascii="Arial" w:hAnsi="Arial" w:cs="Arial"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</w:t>
                            </w:r>
                            <w:r w:rsidRPr="00BA2A24">
                              <w:rPr>
                                <w:rFonts w:ascii="Arial" w:hAnsi="Arial" w:cs="Arial"/>
                              </w:rPr>
                              <w:t>..............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Comunicaciones: 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Invitaciones a participar a la actividad del: …………………….               …………..............      …………………</w:t>
                            </w:r>
                          </w:p>
                          <w:p w:rsidR="003B3DB4" w:rsidRDefault="003B3DB4" w:rsidP="003B3DB4">
                            <w:pPr>
                              <w:pStyle w:val="Textosinforma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61DE" w:rsidRPr="002161DE" w:rsidRDefault="002161D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.6pt;margin-top:129.95pt;width:512.4pt;height:5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" stroked="f">
                <v:textbox>
                  <w:txbxContent>
                    <w:p w:rsidR="0078581D" w:rsidRDefault="0078581D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Estimada Sra., estimado Sr.</w:t>
                      </w:r>
                    </w:p>
                    <w:p w:rsidR="0078581D" w:rsidRPr="00BA2A24" w:rsidRDefault="0078581D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jc w:val="both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Le damos la bienvenida. Mientras espera unos minutos para ser atendido</w:t>
                      </w:r>
                      <w:r>
                        <w:rPr>
                          <w:rFonts w:ascii="Arial" w:hAnsi="Arial" w:cs="Arial"/>
                        </w:rPr>
                        <w:t>/a</w:t>
                      </w:r>
                      <w:r w:rsidRPr="00BA2A24">
                        <w:rPr>
                          <w:rFonts w:ascii="Arial" w:hAnsi="Arial" w:cs="Arial"/>
                        </w:rPr>
                        <w:t>, le solicitamos algunos datos que nos pueda servir para hacer más ágil y valiosa nuestra conversación.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Gracias por brindarnos estos minutos de su tiempo.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Apellido y nombre: 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>......................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Domicilio: 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 xml:space="preserve">.......................... </w:t>
                      </w:r>
                      <w:proofErr w:type="spellStart"/>
                      <w:r w:rsidRPr="00BA2A24">
                        <w:rPr>
                          <w:rFonts w:ascii="Arial" w:hAnsi="Arial" w:cs="Arial"/>
                        </w:rPr>
                        <w:t>Cód.Postal</w:t>
                      </w:r>
                      <w:proofErr w:type="spellEnd"/>
                      <w:r w:rsidRPr="00BA2A24">
                        <w:rPr>
                          <w:rFonts w:ascii="Arial" w:hAnsi="Arial" w:cs="Arial"/>
                        </w:rPr>
                        <w:t>: 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 xml:space="preserve">Tel: </w:t>
                      </w:r>
                      <w:r>
                        <w:rPr>
                          <w:rFonts w:ascii="Arial" w:hAnsi="Arial" w:cs="Arial"/>
                        </w:rPr>
                        <w:t xml:space="preserve">………………………………      </w:t>
                      </w:r>
                      <w:r w:rsidRPr="00BA2A24">
                        <w:rPr>
                          <w:rFonts w:ascii="Arial" w:hAnsi="Arial" w:cs="Arial"/>
                        </w:rPr>
                        <w:t>E-mail: 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>...................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Profesión u ocupación: 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>...........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cr/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Nombre y edad de los hijos</w:t>
                      </w:r>
                      <w:r>
                        <w:rPr>
                          <w:rFonts w:ascii="Arial" w:hAnsi="Arial" w:cs="Arial"/>
                        </w:rPr>
                        <w:t>/as</w:t>
                      </w:r>
                      <w:r w:rsidRPr="00BA2A24">
                        <w:rPr>
                          <w:rFonts w:ascii="Arial" w:hAnsi="Arial" w:cs="Arial"/>
                        </w:rPr>
                        <w:t xml:space="preserve"> por los que busca escuela: 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>............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¿Proviene de alguna institución?</w:t>
                      </w:r>
                      <w:r>
                        <w:rPr>
                          <w:rFonts w:ascii="Arial" w:hAnsi="Arial" w:cs="Arial"/>
                        </w:rPr>
                        <w:t xml:space="preserve"> ………..</w:t>
                      </w:r>
                      <w:r w:rsidRPr="00BA2A24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¿Cuá</w:t>
                      </w:r>
                      <w:r w:rsidRPr="00BA2A24">
                        <w:rPr>
                          <w:rFonts w:ascii="Arial" w:hAnsi="Arial" w:cs="Arial"/>
                        </w:rPr>
                        <w:t>l? 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>...........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 xml:space="preserve">¿Cómo llegó a </w:t>
                      </w:r>
                      <w:r>
                        <w:rPr>
                          <w:rFonts w:ascii="Arial" w:hAnsi="Arial" w:cs="Arial"/>
                        </w:rPr>
                        <w:t>Siglo Nuevo</w:t>
                      </w:r>
                      <w:r w:rsidRPr="00BA2A24">
                        <w:rPr>
                          <w:rFonts w:ascii="Arial" w:hAnsi="Arial" w:cs="Arial"/>
                        </w:rPr>
                        <w:t>? 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>.......</w:t>
                      </w:r>
                      <w:r w:rsidR="00DE659E">
                        <w:rPr>
                          <w:rFonts w:ascii="Arial" w:hAnsi="Arial" w:cs="Arial"/>
                        </w:rPr>
                        <w:t>..........................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¿</w:t>
                      </w:r>
                      <w:r>
                        <w:rPr>
                          <w:rFonts w:ascii="Arial" w:hAnsi="Arial" w:cs="Arial"/>
                        </w:rPr>
                        <w:t xml:space="preserve">Qué </w:t>
                      </w:r>
                      <w:r w:rsidR="00DE659E">
                        <w:rPr>
                          <w:rFonts w:ascii="Arial" w:hAnsi="Arial" w:cs="Arial"/>
                        </w:rPr>
                        <w:t>es lo que más le llama la atención de nuestro</w:t>
                      </w:r>
                      <w:r w:rsidRPr="00BA2A24">
                        <w:rPr>
                          <w:rFonts w:ascii="Arial" w:hAnsi="Arial" w:cs="Arial"/>
                        </w:rPr>
                        <w:t xml:space="preserve"> proye</w:t>
                      </w:r>
                      <w:r w:rsidR="00DE659E">
                        <w:rPr>
                          <w:rFonts w:ascii="Arial" w:hAnsi="Arial" w:cs="Arial"/>
                        </w:rPr>
                        <w:t>cto educativo</w:t>
                      </w:r>
                      <w:r w:rsidRPr="00BA2A24">
                        <w:rPr>
                          <w:rFonts w:ascii="Arial" w:hAnsi="Arial" w:cs="Arial"/>
                        </w:rPr>
                        <w:t>? 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</w:t>
                      </w:r>
                      <w:r w:rsidR="00DE659E">
                        <w:rPr>
                          <w:rFonts w:ascii="Arial" w:hAnsi="Arial" w:cs="Arial"/>
                        </w:rPr>
                        <w:t>............</w:t>
                      </w:r>
                    </w:p>
                    <w:p w:rsidR="00DE659E" w:rsidRDefault="00DE659E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DE659E" w:rsidRPr="00BA2A24" w:rsidRDefault="00DE659E" w:rsidP="00DE659E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¿Cómo está compuesto el núcleo familiar? …………………………………………………………………………..</w:t>
                      </w:r>
                    </w:p>
                    <w:p w:rsidR="00DE659E" w:rsidRDefault="00DE659E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Otras informaciones que quiera agregar: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2A24">
                        <w:rPr>
                          <w:rFonts w:ascii="Arial" w:hAnsi="Arial" w:cs="Arial"/>
                        </w:rPr>
                        <w:t>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>...........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>.....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.....................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F66B37" w:rsidRDefault="00F66B37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 w:type="page"/>
                      </w:r>
                      <w:r w:rsidRPr="008B6F43">
                        <w:rPr>
                          <w:rFonts w:ascii="Arial" w:hAnsi="Arial" w:cs="Arial"/>
                          <w:sz w:val="24"/>
                          <w:szCs w:val="24"/>
                        </w:rPr>
                        <w:t>Para completar por la Escuela</w:t>
                      </w:r>
                      <w:r w:rsidRPr="00BA2A2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Fecha:</w:t>
                      </w:r>
                      <w:r>
                        <w:rPr>
                          <w:rFonts w:ascii="Arial" w:hAnsi="Arial" w:cs="Arial"/>
                        </w:rPr>
                        <w:t xml:space="preserve"> …..………</w:t>
                      </w:r>
                      <w:r w:rsidRPr="00BA2A24">
                        <w:rPr>
                          <w:rFonts w:ascii="Arial" w:hAnsi="Arial" w:cs="Arial"/>
                        </w:rPr>
                        <w:t xml:space="preserve"> Hora: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2A24">
                        <w:rPr>
                          <w:rFonts w:ascii="Arial" w:hAnsi="Arial" w:cs="Arial"/>
                        </w:rPr>
                        <w:t>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BA2A24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BA2A24">
                        <w:rPr>
                          <w:rFonts w:ascii="Arial" w:hAnsi="Arial" w:cs="Arial"/>
                        </w:rPr>
                        <w:t xml:space="preserve"> Atendida por:</w:t>
                      </w:r>
                      <w:r>
                        <w:rPr>
                          <w:rFonts w:ascii="Arial" w:hAnsi="Arial" w:cs="Arial"/>
                        </w:rPr>
                        <w:t xml:space="preserve"> …………….……</w:t>
                      </w:r>
                      <w:r w:rsidRPr="00BA2A24">
                        <w:rPr>
                          <w:rFonts w:ascii="Arial" w:hAnsi="Arial" w:cs="Arial"/>
                        </w:rPr>
                        <w:t>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>..................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Nombre del alumno</w:t>
                      </w:r>
                      <w:r>
                        <w:rPr>
                          <w:rFonts w:ascii="Arial" w:hAnsi="Arial" w:cs="Arial"/>
                        </w:rPr>
                        <w:t>/a</w:t>
                      </w:r>
                      <w:r w:rsidRPr="00BA2A24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2A24">
                        <w:rPr>
                          <w:rFonts w:ascii="Arial" w:hAnsi="Arial" w:cs="Arial"/>
                        </w:rPr>
                        <w:t>..............</w:t>
                      </w:r>
                      <w:r>
                        <w:rPr>
                          <w:rFonts w:ascii="Arial" w:hAnsi="Arial" w:cs="Arial"/>
                        </w:rPr>
                        <w:t>................</w:t>
                      </w:r>
                      <w:r w:rsidRPr="00BA2A24">
                        <w:rPr>
                          <w:rFonts w:ascii="Arial" w:hAnsi="Arial" w:cs="Arial"/>
                        </w:rPr>
                        <w:t>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 xml:space="preserve"> Grado</w:t>
                      </w:r>
                      <w:r>
                        <w:rPr>
                          <w:rFonts w:ascii="Arial" w:hAnsi="Arial" w:cs="Arial"/>
                        </w:rPr>
                        <w:t xml:space="preserve"> Postulado</w:t>
                      </w:r>
                      <w:r w:rsidRPr="00BA2A24">
                        <w:rPr>
                          <w:rFonts w:ascii="Arial" w:hAnsi="Arial" w:cs="Arial"/>
                        </w:rPr>
                        <w:t>: ....</w:t>
                      </w:r>
                      <w:r>
                        <w:rPr>
                          <w:rFonts w:ascii="Arial" w:hAnsi="Arial" w:cs="Arial"/>
                        </w:rPr>
                        <w:t>. Ciclo lectivo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 .…...</w:t>
                      </w:r>
                      <w:proofErr w:type="gramEnd"/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Entrega del material informativo: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Folleto(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), Normas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Conv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.(  ),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Documentac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req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</w:rPr>
                        <w:t>.(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),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Cond.arancelam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.(  ) 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Otros 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.…………………………………………………………………………………………………………………..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Entrevistas: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 la Dirección: Fecha: …/…/…. Resultado: ……………………………………………………………………….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Observaciones: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……………………………………………………………….</w:t>
                      </w:r>
                      <w:r w:rsidRPr="00BA2A24">
                        <w:rPr>
                          <w:rFonts w:ascii="Arial" w:hAnsi="Arial" w:cs="Arial"/>
                        </w:rPr>
                        <w:t>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BA2A24">
                        <w:rPr>
                          <w:rFonts w:ascii="Arial" w:hAnsi="Arial" w:cs="Arial"/>
                        </w:rPr>
                        <w:t>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 la Psicóloga: Fecha: …/…/…. Resultado: …………..…………………………………………………………..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Observaciones: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……………………………………………………………….</w:t>
                      </w:r>
                      <w:r w:rsidRPr="00BA2A24">
                        <w:rPr>
                          <w:rFonts w:ascii="Arial" w:hAnsi="Arial" w:cs="Arial"/>
                        </w:rPr>
                        <w:t>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BA2A24">
                        <w:rPr>
                          <w:rFonts w:ascii="Arial" w:hAnsi="Arial" w:cs="Arial"/>
                        </w:rPr>
                        <w:t>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 </w:t>
                      </w:r>
                      <w:smartTag w:uri="urn:schemas-microsoft-com:office:smarttags" w:element="PersonName">
                        <w:smartTagPr>
                          <w:attr w:name="ProductID" w:val="la Coordinadora"/>
                        </w:smartTagPr>
                        <w:r>
                          <w:rPr>
                            <w:rFonts w:ascii="Arial" w:hAnsi="Arial" w:cs="Arial"/>
                          </w:rPr>
                          <w:t>la Coordinadora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 de inglés:</w:t>
                      </w:r>
                      <w:r w:rsidRPr="009E128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Fecha: …/…/…. Resultado: ....……………………………………………………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Observaciones: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……………………………………………………………….</w:t>
                      </w:r>
                      <w:r w:rsidRPr="00BA2A24">
                        <w:rPr>
                          <w:rFonts w:ascii="Arial" w:hAnsi="Arial" w:cs="Arial"/>
                        </w:rPr>
                        <w:t>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BA2A24">
                        <w:rPr>
                          <w:rFonts w:ascii="Arial" w:hAnsi="Arial" w:cs="Arial"/>
                        </w:rPr>
                        <w:t>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Fecha de matriculación</w:t>
                      </w:r>
                      <w:r w:rsidRPr="00BA2A24">
                        <w:rPr>
                          <w:rFonts w:ascii="Arial" w:hAnsi="Arial" w:cs="Arial"/>
                        </w:rPr>
                        <w:t>: ....</w:t>
                      </w:r>
                      <w:r>
                        <w:rPr>
                          <w:rFonts w:ascii="Arial" w:hAnsi="Arial" w:cs="Arial"/>
                        </w:rPr>
                        <w:t xml:space="preserve"> /</w:t>
                      </w:r>
                      <w:r w:rsidRPr="00BA2A24">
                        <w:rPr>
                          <w:rFonts w:ascii="Arial" w:hAnsi="Arial" w:cs="Arial"/>
                        </w:rPr>
                        <w:t>....</w:t>
                      </w:r>
                      <w:r>
                        <w:rPr>
                          <w:rFonts w:ascii="Arial" w:hAnsi="Arial" w:cs="Arial"/>
                        </w:rPr>
                        <w:t xml:space="preserve"> /.....</w:t>
                      </w:r>
                      <w:r w:rsidRPr="00BA2A24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Observaciones: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……………………………………………………………….</w:t>
                      </w:r>
                      <w:r w:rsidRPr="00BA2A24">
                        <w:rPr>
                          <w:rFonts w:ascii="Arial" w:hAnsi="Arial" w:cs="Arial"/>
                        </w:rPr>
                        <w:t>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BA2A24">
                        <w:rPr>
                          <w:rFonts w:ascii="Arial" w:hAnsi="Arial" w:cs="Arial"/>
                        </w:rPr>
                        <w:t>....</w:t>
                      </w: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Pr="00BA2A2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 w:rsidRPr="00BA2A24">
                        <w:rPr>
                          <w:rFonts w:ascii="Arial" w:hAnsi="Arial" w:cs="Arial"/>
                        </w:rPr>
                        <w:t>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</w:t>
                      </w:r>
                      <w:r w:rsidRPr="00BA2A24">
                        <w:rPr>
                          <w:rFonts w:ascii="Arial" w:hAnsi="Arial" w:cs="Arial"/>
                        </w:rPr>
                        <w:t>..............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Comunicaciones: 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Invitaciones a participar a la actividad del: …………………….               …………..............      …………………</w:t>
                      </w:r>
                    </w:p>
                    <w:p w:rsidR="003B3DB4" w:rsidRDefault="003B3DB4" w:rsidP="003B3DB4">
                      <w:pPr>
                        <w:pStyle w:val="Textosinformato"/>
                        <w:rPr>
                          <w:rFonts w:ascii="Arial" w:hAnsi="Arial" w:cs="Arial"/>
                        </w:rPr>
                      </w:pPr>
                    </w:p>
                    <w:p w:rsidR="002161DE" w:rsidRPr="002161DE" w:rsidRDefault="002161D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s-AR"/>
        </w:rPr>
        <w:drawing>
          <wp:inline distT="0" distB="0" distL="0" distR="0">
            <wp:extent cx="7979935" cy="10082151"/>
            <wp:effectExtent l="0" t="0" r="2540" b="0"/>
            <wp:docPr id="1" name="Imagen 1" descr="C:\Users\Horacio\Desktop\ESN Actualiz para plantilla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acio\Desktop\ESN Actualiz para plantilla 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3" b="2005"/>
                    <a:stretch/>
                  </pic:blipFill>
                  <pic:spPr bwMode="auto">
                    <a:xfrm>
                      <a:off x="0" y="0"/>
                      <a:ext cx="7979935" cy="100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03C7A" w:rsidRDefault="00803C7A" w:rsidP="00803C7A">
      <w:pPr>
        <w:pStyle w:val="Textosinformato"/>
      </w:pPr>
    </w:p>
    <w:p w:rsidR="00803C7A" w:rsidRDefault="00803C7A" w:rsidP="00803C7A">
      <w:pPr>
        <w:pStyle w:val="Textosinformato"/>
      </w:pPr>
    </w:p>
    <w:p w:rsidR="00803C7A" w:rsidRDefault="00803C7A" w:rsidP="00803C7A">
      <w:pPr>
        <w:pStyle w:val="Textosinformato"/>
      </w:pPr>
    </w:p>
    <w:p w:rsidR="00803C7A" w:rsidRDefault="00803C7A" w:rsidP="00803C7A">
      <w:pPr>
        <w:pStyle w:val="Textosinformato"/>
      </w:pP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  <w:r w:rsidRPr="00711DCA">
        <w:rPr>
          <w:rFonts w:ascii="Arial" w:hAnsi="Arial" w:cs="Arial"/>
          <w:sz w:val="24"/>
          <w:szCs w:val="24"/>
          <w:u w:val="single"/>
        </w:rPr>
        <w:t>Para completar por la Escuela</w:t>
      </w:r>
      <w:r w:rsidRPr="00BA2A24">
        <w:rPr>
          <w:rFonts w:ascii="Arial" w:hAnsi="Arial" w:cs="Arial"/>
        </w:rPr>
        <w:t>.</w:t>
      </w: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  <w:r w:rsidRPr="00BA2A24">
        <w:rPr>
          <w:rFonts w:ascii="Arial" w:hAnsi="Arial" w:cs="Arial"/>
        </w:rPr>
        <w:t>Fecha:</w:t>
      </w:r>
      <w:r>
        <w:rPr>
          <w:rFonts w:ascii="Arial" w:hAnsi="Arial" w:cs="Arial"/>
        </w:rPr>
        <w:t xml:space="preserve"> …</w:t>
      </w:r>
      <w:r w:rsidR="00711DCA">
        <w:rPr>
          <w:rFonts w:ascii="Arial" w:hAnsi="Arial" w:cs="Arial"/>
        </w:rPr>
        <w:t>/</w:t>
      </w:r>
      <w:r>
        <w:rPr>
          <w:rFonts w:ascii="Arial" w:hAnsi="Arial" w:cs="Arial"/>
        </w:rPr>
        <w:t>..…</w:t>
      </w:r>
      <w:r w:rsidR="00711DCA">
        <w:rPr>
          <w:rFonts w:ascii="Arial" w:hAnsi="Arial" w:cs="Arial"/>
        </w:rPr>
        <w:t>/</w:t>
      </w:r>
      <w:r>
        <w:rPr>
          <w:rFonts w:ascii="Arial" w:hAnsi="Arial" w:cs="Arial"/>
        </w:rPr>
        <w:t>……</w:t>
      </w:r>
      <w:r w:rsidRPr="00BA2A24">
        <w:rPr>
          <w:rFonts w:ascii="Arial" w:hAnsi="Arial" w:cs="Arial"/>
        </w:rPr>
        <w:t xml:space="preserve"> Hora:</w:t>
      </w:r>
      <w:r>
        <w:rPr>
          <w:rFonts w:ascii="Arial" w:hAnsi="Arial" w:cs="Arial"/>
        </w:rPr>
        <w:t xml:space="preserve"> </w:t>
      </w:r>
      <w:r w:rsidRPr="00BA2A24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BA2A24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BA2A24">
        <w:rPr>
          <w:rFonts w:ascii="Arial" w:hAnsi="Arial" w:cs="Arial"/>
        </w:rPr>
        <w:t xml:space="preserve"> Atendida por:</w:t>
      </w:r>
      <w:r>
        <w:rPr>
          <w:rFonts w:ascii="Arial" w:hAnsi="Arial" w:cs="Arial"/>
        </w:rPr>
        <w:t xml:space="preserve"> …………….……</w:t>
      </w:r>
      <w:r w:rsidRPr="00BA2A24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...................................................</w:t>
      </w:r>
      <w:r w:rsidRPr="00BA2A24">
        <w:rPr>
          <w:rFonts w:ascii="Arial" w:hAnsi="Arial" w:cs="Arial"/>
        </w:rPr>
        <w:t>..................</w:t>
      </w: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 w:rsidRPr="00BA2A24">
        <w:rPr>
          <w:rFonts w:ascii="Arial" w:hAnsi="Arial" w:cs="Arial"/>
        </w:rPr>
        <w:t>Nombre del alumno</w:t>
      </w:r>
      <w:r>
        <w:rPr>
          <w:rFonts w:ascii="Arial" w:hAnsi="Arial" w:cs="Arial"/>
        </w:rPr>
        <w:t>/a</w:t>
      </w:r>
      <w:r w:rsidRPr="00BA2A2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A2A24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</w:t>
      </w:r>
      <w:r w:rsidRPr="00BA2A24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</w:t>
      </w:r>
      <w:r w:rsidRPr="00BA2A24">
        <w:rPr>
          <w:rFonts w:ascii="Arial" w:hAnsi="Arial" w:cs="Arial"/>
        </w:rPr>
        <w:t xml:space="preserve"> Grado</w:t>
      </w:r>
      <w:r>
        <w:rPr>
          <w:rFonts w:ascii="Arial" w:hAnsi="Arial" w:cs="Arial"/>
        </w:rPr>
        <w:t xml:space="preserve"> Postulado</w:t>
      </w:r>
      <w:r w:rsidRPr="00BA2A24">
        <w:rPr>
          <w:rFonts w:ascii="Arial" w:hAnsi="Arial" w:cs="Arial"/>
        </w:rPr>
        <w:t>: ....</w:t>
      </w:r>
      <w:r>
        <w:rPr>
          <w:rFonts w:ascii="Arial" w:hAnsi="Arial" w:cs="Arial"/>
        </w:rPr>
        <w:t>. Ciclo lectivo</w:t>
      </w:r>
      <w:proofErr w:type="gramStart"/>
      <w:r>
        <w:rPr>
          <w:rFonts w:ascii="Arial" w:hAnsi="Arial" w:cs="Arial"/>
        </w:rPr>
        <w:t>: .…...</w:t>
      </w:r>
      <w:proofErr w:type="gramEnd"/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Entrega del material informativo: </w:t>
      </w:r>
      <w:proofErr w:type="gramStart"/>
      <w:r>
        <w:rPr>
          <w:rFonts w:ascii="Arial" w:hAnsi="Arial" w:cs="Arial"/>
        </w:rPr>
        <w:t>Folleto(</w:t>
      </w:r>
      <w:proofErr w:type="gramEnd"/>
      <w:r>
        <w:rPr>
          <w:rFonts w:ascii="Arial" w:hAnsi="Arial" w:cs="Arial"/>
        </w:rPr>
        <w:t xml:space="preserve">  ), Normas de </w:t>
      </w:r>
      <w:proofErr w:type="spellStart"/>
      <w:r>
        <w:rPr>
          <w:rFonts w:ascii="Arial" w:hAnsi="Arial" w:cs="Arial"/>
        </w:rPr>
        <w:t>Conv</w:t>
      </w:r>
      <w:proofErr w:type="spellEnd"/>
      <w:r>
        <w:rPr>
          <w:rFonts w:ascii="Arial" w:hAnsi="Arial" w:cs="Arial"/>
        </w:rPr>
        <w:t xml:space="preserve">.(  ), </w:t>
      </w:r>
      <w:proofErr w:type="spellStart"/>
      <w:r>
        <w:rPr>
          <w:rFonts w:ascii="Arial" w:hAnsi="Arial" w:cs="Arial"/>
        </w:rPr>
        <w:t>Documentac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req</w:t>
      </w:r>
      <w:proofErr w:type="spellEnd"/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  ), </w:t>
      </w:r>
      <w:proofErr w:type="spellStart"/>
      <w:r>
        <w:rPr>
          <w:rFonts w:ascii="Arial" w:hAnsi="Arial" w:cs="Arial"/>
        </w:rPr>
        <w:t>Cond.arancelam</w:t>
      </w:r>
      <w:proofErr w:type="spellEnd"/>
      <w:r>
        <w:rPr>
          <w:rFonts w:ascii="Arial" w:hAnsi="Arial" w:cs="Arial"/>
        </w:rPr>
        <w:t xml:space="preserve">.(  ) 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Otros</w:t>
      </w:r>
      <w:r w:rsidR="00E11F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….…………………………………………………………………………………………………………………..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 w:rsidRPr="00E11FC3">
        <w:rPr>
          <w:rFonts w:ascii="Arial" w:hAnsi="Arial" w:cs="Arial"/>
          <w:u w:val="single"/>
        </w:rPr>
        <w:t>Entrevistas</w:t>
      </w:r>
      <w:r>
        <w:rPr>
          <w:rFonts w:ascii="Arial" w:hAnsi="Arial" w:cs="Arial"/>
        </w:rPr>
        <w:t>: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Con la Dirección: Fecha: …/…/…. Resultado: ……………………………………………………………………….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  <w:r w:rsidRPr="00BA2A24">
        <w:rPr>
          <w:rFonts w:ascii="Arial" w:hAnsi="Arial" w:cs="Arial"/>
        </w:rPr>
        <w:t>Observaciones:</w:t>
      </w:r>
      <w:r>
        <w:rPr>
          <w:rFonts w:ascii="Arial" w:hAnsi="Arial" w:cs="Arial"/>
        </w:rPr>
        <w:t xml:space="preserve"> ……………………………………………………………….</w:t>
      </w:r>
      <w:r w:rsidRPr="00BA2A24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</w:t>
      </w:r>
      <w:r w:rsidRPr="00BA2A24">
        <w:rPr>
          <w:rFonts w:ascii="Arial" w:hAnsi="Arial" w:cs="Arial"/>
        </w:rPr>
        <w:t>....</w:t>
      </w: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Con la Psicóloga: Fecha: …/…/…. Resultado: …………..…………………………………………………………..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  <w:r w:rsidRPr="00BA2A24">
        <w:rPr>
          <w:rFonts w:ascii="Arial" w:hAnsi="Arial" w:cs="Arial"/>
        </w:rPr>
        <w:t>Observaciones:</w:t>
      </w:r>
      <w:r>
        <w:rPr>
          <w:rFonts w:ascii="Arial" w:hAnsi="Arial" w:cs="Arial"/>
        </w:rPr>
        <w:t xml:space="preserve"> ……………………………………………………………….</w:t>
      </w:r>
      <w:r w:rsidRPr="00BA2A24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</w:t>
      </w:r>
      <w:r w:rsidRPr="00BA2A24">
        <w:rPr>
          <w:rFonts w:ascii="Arial" w:hAnsi="Arial" w:cs="Arial"/>
        </w:rPr>
        <w:t>....</w:t>
      </w: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smartTag w:uri="urn:schemas-microsoft-com:office:smarttags" w:element="PersonName">
        <w:smartTagPr>
          <w:attr w:name="ProductID" w:val="la Coordinadora"/>
        </w:smartTagPr>
        <w:r>
          <w:rPr>
            <w:rFonts w:ascii="Arial" w:hAnsi="Arial" w:cs="Arial"/>
          </w:rPr>
          <w:t>la Coordinadora</w:t>
        </w:r>
      </w:smartTag>
      <w:r>
        <w:rPr>
          <w:rFonts w:ascii="Arial" w:hAnsi="Arial" w:cs="Arial"/>
        </w:rPr>
        <w:t xml:space="preserve"> de inglés:</w:t>
      </w:r>
      <w:r w:rsidRPr="009E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Fecha: …/…/…. Resultado: ....……………………………………………………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  <w:r w:rsidRPr="00BA2A24">
        <w:rPr>
          <w:rFonts w:ascii="Arial" w:hAnsi="Arial" w:cs="Arial"/>
        </w:rPr>
        <w:t>Observaciones:</w:t>
      </w:r>
      <w:r>
        <w:rPr>
          <w:rFonts w:ascii="Arial" w:hAnsi="Arial" w:cs="Arial"/>
        </w:rPr>
        <w:t xml:space="preserve"> ……………………………………………………………….</w:t>
      </w:r>
      <w:r w:rsidRPr="00BA2A24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</w:t>
      </w:r>
      <w:r w:rsidRPr="00BA2A24">
        <w:rPr>
          <w:rFonts w:ascii="Arial" w:hAnsi="Arial" w:cs="Arial"/>
        </w:rPr>
        <w:t>....</w:t>
      </w: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711DCA" w:rsidRDefault="00711DC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Fecha presentación del libre deuda: …/…/…</w:t>
      </w:r>
      <w:r>
        <w:rPr>
          <w:rFonts w:ascii="Arial" w:hAnsi="Arial" w:cs="Arial"/>
        </w:rPr>
        <w:tab/>
        <w:t>por: …………………………………………………………….</w:t>
      </w:r>
    </w:p>
    <w:p w:rsidR="00711DCA" w:rsidRDefault="00711DCA" w:rsidP="00803C7A">
      <w:pPr>
        <w:pStyle w:val="Textosinformato"/>
        <w:ind w:left="1134"/>
        <w:rPr>
          <w:rFonts w:ascii="Arial" w:hAnsi="Arial" w:cs="Arial"/>
        </w:rPr>
      </w:pP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Fecha de matriculación</w:t>
      </w:r>
      <w:r w:rsidRPr="00BA2A24">
        <w:rPr>
          <w:rFonts w:ascii="Arial" w:hAnsi="Arial" w:cs="Arial"/>
        </w:rPr>
        <w:t>: ....</w:t>
      </w:r>
      <w:r>
        <w:rPr>
          <w:rFonts w:ascii="Arial" w:hAnsi="Arial" w:cs="Arial"/>
        </w:rPr>
        <w:t xml:space="preserve"> /</w:t>
      </w:r>
      <w:r w:rsidRPr="00BA2A24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/.....</w:t>
      </w:r>
      <w:r w:rsidRPr="00BA2A24">
        <w:rPr>
          <w:rFonts w:ascii="Arial" w:hAnsi="Arial" w:cs="Arial"/>
        </w:rPr>
        <w:t>..</w:t>
      </w: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  <w:r w:rsidRPr="00BA2A24">
        <w:rPr>
          <w:rFonts w:ascii="Arial" w:hAnsi="Arial" w:cs="Arial"/>
        </w:rPr>
        <w:t>Observaciones:</w:t>
      </w:r>
      <w:r>
        <w:rPr>
          <w:rFonts w:ascii="Arial" w:hAnsi="Arial" w:cs="Arial"/>
        </w:rPr>
        <w:t xml:space="preserve"> ……………………………………………………………….</w:t>
      </w:r>
      <w:r w:rsidRPr="00BA2A24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</w:t>
      </w:r>
      <w:r w:rsidRPr="00BA2A24">
        <w:rPr>
          <w:rFonts w:ascii="Arial" w:hAnsi="Arial" w:cs="Arial"/>
        </w:rPr>
        <w:t>....</w:t>
      </w: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Pr="00BA2A24" w:rsidRDefault="00803C7A" w:rsidP="00803C7A">
      <w:pPr>
        <w:pStyle w:val="Textosinformato"/>
        <w:ind w:left="1134"/>
        <w:rPr>
          <w:rFonts w:ascii="Arial" w:hAnsi="Arial" w:cs="Arial"/>
        </w:rPr>
      </w:pPr>
      <w:r w:rsidRPr="00BA2A24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</w:t>
      </w:r>
      <w:r w:rsidRPr="00BA2A24">
        <w:rPr>
          <w:rFonts w:ascii="Arial" w:hAnsi="Arial" w:cs="Arial"/>
        </w:rPr>
        <w:t>..............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Comunicaciones: …………………………………………………………………………………………………………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  <w:r>
        <w:rPr>
          <w:rFonts w:ascii="Arial" w:hAnsi="Arial" w:cs="Arial"/>
        </w:rPr>
        <w:t>Invitaciones a participar a la actividad del: …………………….               …………..............      …………………</w:t>
      </w:r>
    </w:p>
    <w:p w:rsidR="00803C7A" w:rsidRDefault="00803C7A" w:rsidP="00803C7A">
      <w:pPr>
        <w:pStyle w:val="Textosinformato"/>
        <w:ind w:left="1134"/>
        <w:rPr>
          <w:rFonts w:ascii="Arial" w:hAnsi="Arial" w:cs="Arial"/>
        </w:rPr>
      </w:pPr>
    </w:p>
    <w:sectPr w:rsidR="00803C7A" w:rsidSect="002161DE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B4"/>
    <w:rsid w:val="0002316D"/>
    <w:rsid w:val="002161DE"/>
    <w:rsid w:val="002D14D3"/>
    <w:rsid w:val="00336F3A"/>
    <w:rsid w:val="003B3DB4"/>
    <w:rsid w:val="00692607"/>
    <w:rsid w:val="00711DCA"/>
    <w:rsid w:val="0078581D"/>
    <w:rsid w:val="007B19AB"/>
    <w:rsid w:val="007C04EC"/>
    <w:rsid w:val="00803C7A"/>
    <w:rsid w:val="009D347C"/>
    <w:rsid w:val="009F52D2"/>
    <w:rsid w:val="00DA5D9C"/>
    <w:rsid w:val="00DE659E"/>
    <w:rsid w:val="00E11FC3"/>
    <w:rsid w:val="00E40D87"/>
    <w:rsid w:val="00F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1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3B3D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B3DB4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1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3B3D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B3DB4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dor\Dropbox\membrete%20A4%20ES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ESN.dotx</Template>
  <TotalTime>1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comedor</dc:creator>
  <cp:lastModifiedBy>comedor</cp:lastModifiedBy>
  <cp:revision>2</cp:revision>
  <cp:lastPrinted>2015-08-04T13:12:00Z</cp:lastPrinted>
  <dcterms:created xsi:type="dcterms:W3CDTF">2015-08-04T14:19:00Z</dcterms:created>
  <dcterms:modified xsi:type="dcterms:W3CDTF">2015-08-04T14:19:00Z</dcterms:modified>
</cp:coreProperties>
</file>